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93C9" w14:textId="65DB61E1" w:rsidR="004D3927" w:rsidRDefault="004D3927"/>
    <w:p w14:paraId="2C46E91A" w14:textId="4875CC45" w:rsidR="004D3927" w:rsidRDefault="004D3927"/>
    <w:p w14:paraId="6A2A5226" w14:textId="77777777" w:rsidR="004D3927" w:rsidRDefault="004D3927"/>
    <w:tbl>
      <w:tblPr>
        <w:tblW w:w="105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7119"/>
      </w:tblGrid>
      <w:tr w:rsidR="004D3927" w:rsidRPr="006579F2" w14:paraId="368C31C3" w14:textId="77777777" w:rsidTr="004D3927">
        <w:trPr>
          <w:trHeight w:val="614"/>
          <w:tblHeader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2B871" w14:textId="49EC029E" w:rsidR="004D3927" w:rsidRPr="00136669" w:rsidRDefault="004D3927" w:rsidP="004D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bookmarkStart w:id="0" w:name="_Hlk9325007"/>
            <w:bookmarkStart w:id="1" w:name="_Hlk9325026"/>
            <w:r>
              <w:rPr>
                <w:rFonts w:ascii="Arial" w:hAnsi="Arial" w:cs="Arial"/>
                <w:b/>
                <w:bCs/>
                <w:lang w:val="es-ES"/>
              </w:rPr>
              <w:t>TIPO DE DOCUMENTO</w:t>
            </w:r>
          </w:p>
        </w:tc>
        <w:tc>
          <w:tcPr>
            <w:tcW w:w="7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70E8D" w14:textId="77777777" w:rsidR="004D3927" w:rsidRDefault="004D3927" w:rsidP="004D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 xml:space="preserve">MÉTODO DE IDENTIFICACIÓN DE LOS CAMBIOS </w:t>
            </w:r>
          </w:p>
          <w:p w14:paraId="53AA749B" w14:textId="092618CB" w:rsidR="004D3927" w:rsidRPr="006579F2" w:rsidRDefault="004D3927" w:rsidP="004D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Y ESTADO DE REVISIÓN DE LOS MISMOS.</w:t>
            </w:r>
          </w:p>
        </w:tc>
      </w:tr>
      <w:bookmarkEnd w:id="0"/>
      <w:tr w:rsidR="004D3927" w:rsidRPr="006579F2" w14:paraId="282D39B9" w14:textId="77777777" w:rsidTr="004D3927">
        <w:trPr>
          <w:trHeight w:val="500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DE260" w14:textId="32B9F662" w:rsidR="004D3927" w:rsidRPr="00136669" w:rsidRDefault="004D3927" w:rsidP="00B75C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Manual de Calidad del SGC</w:t>
            </w:r>
          </w:p>
        </w:tc>
        <w:tc>
          <w:tcPr>
            <w:tcW w:w="7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311EADE" w14:textId="77777777" w:rsidR="004D3927" w:rsidRDefault="004D3927" w:rsidP="00B934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Los cambios se solicitan por medio de un oficio dirigido al RD, el cual debe incluir: justificación y anexar copia del documento señalando en él con color de resaltado del texto en amarillo el cambio sugerido.</w:t>
            </w:r>
          </w:p>
          <w:p w14:paraId="70CD378A" w14:textId="77777777" w:rsidR="004D3927" w:rsidRDefault="004D3927" w:rsidP="00B934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  <w:p w14:paraId="1A8B71DB" w14:textId="389F399A" w:rsidR="004D3927" w:rsidRDefault="004D3927" w:rsidP="00B934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 xml:space="preserve">Una vez aprobado el cambio por las mismas personas que autorizaron y revisaron el documento, cuando proceda, según las políticas establecidas en el ITPAC-CA-PO-001 Procedimiento para el Control de la Información Documentada, se asigna su nuevo número de </w:t>
            </w:r>
            <w:r w:rsidR="00614D64">
              <w:rPr>
                <w:rFonts w:ascii="Arial" w:hAnsi="Arial" w:cs="Arial"/>
                <w:b/>
                <w:bCs/>
                <w:lang w:val="es-ES"/>
              </w:rPr>
              <w:t>versión</w:t>
            </w:r>
            <w:bookmarkStart w:id="2" w:name="_GoBack"/>
            <w:bookmarkEnd w:id="2"/>
            <w:r>
              <w:rPr>
                <w:rFonts w:ascii="Arial" w:hAnsi="Arial" w:cs="Arial"/>
                <w:b/>
                <w:bCs/>
                <w:lang w:val="es-ES"/>
              </w:rPr>
              <w:t>.</w:t>
            </w:r>
          </w:p>
          <w:p w14:paraId="5615CB3E" w14:textId="77777777" w:rsidR="004D3927" w:rsidRDefault="004D3927" w:rsidP="00B934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  <w:p w14:paraId="1BC2633B" w14:textId="59D2607D" w:rsidR="004D3927" w:rsidRPr="006579F2" w:rsidRDefault="004D3927" w:rsidP="00B934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 xml:space="preserve">Los cambios se identifican en la sección </w:t>
            </w:r>
            <w:r w:rsidRPr="004D3927">
              <w:rPr>
                <w:rFonts w:ascii="Arial" w:hAnsi="Arial" w:cs="Arial"/>
                <w:b/>
                <w:bCs/>
                <w:i/>
                <w:lang w:val="es-ES"/>
              </w:rPr>
              <w:t>Control de cambios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de cada documento según sea el caso.</w:t>
            </w:r>
          </w:p>
        </w:tc>
      </w:tr>
      <w:tr w:rsidR="004D3927" w:rsidRPr="006579F2" w14:paraId="06160AD1" w14:textId="77777777" w:rsidTr="004D3927">
        <w:trPr>
          <w:trHeight w:val="536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C45CC" w14:textId="6EF71845" w:rsidR="004D3927" w:rsidRPr="00136669" w:rsidRDefault="004D3927" w:rsidP="00B75C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Procedimientos Operativos</w:t>
            </w:r>
          </w:p>
        </w:tc>
        <w:tc>
          <w:tcPr>
            <w:tcW w:w="7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3DE89E8" w14:textId="77777777" w:rsidR="004D3927" w:rsidRPr="006579F2" w:rsidRDefault="004D3927" w:rsidP="00B934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4D3927" w:rsidRPr="006579F2" w14:paraId="0ED73F5E" w14:textId="77777777" w:rsidTr="004D3927">
        <w:trPr>
          <w:trHeight w:val="558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99CFD" w14:textId="6F0F7AC5" w:rsidR="004D3927" w:rsidRPr="00136669" w:rsidRDefault="004D3927" w:rsidP="00B75C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Instructivo de Trabajo</w:t>
            </w:r>
          </w:p>
        </w:tc>
        <w:tc>
          <w:tcPr>
            <w:tcW w:w="7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3F85E12" w14:textId="77777777" w:rsidR="004D3927" w:rsidRPr="006579F2" w:rsidRDefault="004D3927" w:rsidP="00B934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4D3927" w:rsidRPr="006579F2" w14:paraId="4B4A6F8D" w14:textId="77777777" w:rsidTr="004D3927">
        <w:trPr>
          <w:trHeight w:val="538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BBD5" w14:textId="33D5B959" w:rsidR="004D3927" w:rsidRPr="00136669" w:rsidRDefault="004D3927" w:rsidP="00B75C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Documentos Internos</w:t>
            </w:r>
          </w:p>
        </w:tc>
        <w:tc>
          <w:tcPr>
            <w:tcW w:w="7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180CD8C" w14:textId="77777777" w:rsidR="004D3927" w:rsidRPr="006579F2" w:rsidRDefault="004D3927" w:rsidP="00B934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4D3927" w:rsidRPr="006579F2" w14:paraId="58D950DD" w14:textId="77777777" w:rsidTr="004D3927">
        <w:trPr>
          <w:trHeight w:val="546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63DF" w14:textId="70F1AB8A" w:rsidR="004D3927" w:rsidRPr="00136669" w:rsidRDefault="004D3927" w:rsidP="00B75C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Formatos</w:t>
            </w:r>
          </w:p>
        </w:tc>
        <w:tc>
          <w:tcPr>
            <w:tcW w:w="7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75207D9" w14:textId="77777777" w:rsidR="004D3927" w:rsidRPr="006579F2" w:rsidRDefault="004D3927" w:rsidP="00B934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4D3927" w:rsidRPr="006579F2" w14:paraId="75EFD20E" w14:textId="77777777" w:rsidTr="004D3927">
        <w:trPr>
          <w:trHeight w:val="554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003C8" w14:textId="4DD79F66" w:rsidR="004D3927" w:rsidRPr="00136669" w:rsidRDefault="004D3927" w:rsidP="00B75C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Registros</w:t>
            </w:r>
          </w:p>
        </w:tc>
        <w:tc>
          <w:tcPr>
            <w:tcW w:w="7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DCCCD" w14:textId="77777777" w:rsidR="004D3927" w:rsidRPr="006579F2" w:rsidRDefault="004D3927" w:rsidP="00B934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bookmarkEnd w:id="1"/>
    </w:tbl>
    <w:p w14:paraId="5D89C8F4" w14:textId="77777777" w:rsidR="006A55C0" w:rsidRDefault="006A55C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lang w:val="es-MX"/>
        </w:rPr>
      </w:pPr>
    </w:p>
    <w:p w14:paraId="09EF11E2" w14:textId="77777777" w:rsidR="006A55C0" w:rsidRDefault="006A55C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lang w:val="es-MX"/>
        </w:rPr>
      </w:pPr>
    </w:p>
    <w:p w14:paraId="0E077011" w14:textId="37C2A44B" w:rsidR="00AD6543" w:rsidRPr="00AD6543" w:rsidRDefault="00D02495" w:rsidP="00AD654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lang w:val="es-MX"/>
        </w:rPr>
      </w:pPr>
      <w:r w:rsidRPr="006579F2">
        <w:rPr>
          <w:rFonts w:ascii="Arial" w:hAnsi="Arial" w:cs="Arial"/>
          <w:lang w:val="es-MX"/>
        </w:rPr>
        <w:t xml:space="preserve"> </w:t>
      </w:r>
      <w:r w:rsidRPr="006579F2">
        <w:rPr>
          <w:rFonts w:ascii="Arial" w:hAnsi="Arial" w:cs="Arial"/>
          <w:u w:val="single"/>
          <w:lang w:val="es-MX"/>
        </w:rPr>
        <w:t xml:space="preserve">  </w:t>
      </w:r>
    </w:p>
    <w:sectPr w:rsidR="00AD6543" w:rsidRPr="00AD6543" w:rsidSect="003306C9">
      <w:headerReference w:type="even" r:id="rId8"/>
      <w:headerReference w:type="default" r:id="rId9"/>
      <w:footerReference w:type="default" r:id="rId10"/>
      <w:headerReference w:type="first" r:id="rId11"/>
      <w:pgSz w:w="12242" w:h="15842"/>
      <w:pgMar w:top="720" w:right="720" w:bottom="720" w:left="720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7AA3F" w14:textId="77777777" w:rsidR="00E86F3E" w:rsidRDefault="00E86F3E">
      <w:pPr>
        <w:pStyle w:val="Textodeglobo"/>
      </w:pPr>
      <w:r>
        <w:separator/>
      </w:r>
    </w:p>
  </w:endnote>
  <w:endnote w:type="continuationSeparator" w:id="0">
    <w:p w14:paraId="4C5CEF12" w14:textId="77777777" w:rsidR="00E86F3E" w:rsidRDefault="00E86F3E">
      <w:pPr>
        <w:pStyle w:val="Textodeglob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9251" w14:textId="18162FD9" w:rsidR="00BE6C12" w:rsidRPr="00F26703" w:rsidRDefault="00F26703" w:rsidP="00F26703">
    <w:pPr>
      <w:pStyle w:val="Piedepgina"/>
      <w:rPr>
        <w:rFonts w:ascii="Arial" w:hAnsi="Arial" w:cs="Arial"/>
        <w:sz w:val="16"/>
        <w:szCs w:val="16"/>
        <w:lang w:val="es-ES"/>
      </w:rPr>
    </w:pPr>
    <w:r w:rsidRPr="00FC2CE5">
      <w:rPr>
        <w:rFonts w:ascii="Arial" w:hAnsi="Arial" w:cs="Arial"/>
        <w:sz w:val="16"/>
        <w:szCs w:val="16"/>
        <w:lang w:val="es-ES"/>
      </w:rPr>
      <w:t>ITPAC-CA-</w:t>
    </w:r>
    <w:r>
      <w:rPr>
        <w:rFonts w:ascii="Arial" w:hAnsi="Arial" w:cs="Arial"/>
        <w:sz w:val="16"/>
        <w:szCs w:val="16"/>
        <w:lang w:val="es-ES"/>
      </w:rPr>
      <w:t>PO</w:t>
    </w:r>
    <w:r w:rsidRPr="00FC2CE5">
      <w:rPr>
        <w:rFonts w:ascii="Arial" w:hAnsi="Arial" w:cs="Arial"/>
        <w:sz w:val="16"/>
        <w:szCs w:val="16"/>
        <w:lang w:val="es-ES"/>
      </w:rPr>
      <w:t>-0</w:t>
    </w:r>
    <w:r>
      <w:rPr>
        <w:rFonts w:ascii="Arial" w:hAnsi="Arial" w:cs="Arial"/>
        <w:sz w:val="16"/>
        <w:szCs w:val="16"/>
        <w:lang w:val="es-ES"/>
      </w:rPr>
      <w:t>0</w:t>
    </w:r>
    <w:r w:rsidRPr="00FC2CE5">
      <w:rPr>
        <w:rFonts w:ascii="Arial" w:hAnsi="Arial" w:cs="Arial"/>
        <w:sz w:val="16"/>
        <w:szCs w:val="16"/>
        <w:lang w:val="es-ES"/>
      </w:rPr>
      <w:t>1</w:t>
    </w:r>
    <w:r>
      <w:rPr>
        <w:rFonts w:ascii="Arial" w:hAnsi="Arial" w:cs="Arial"/>
        <w:sz w:val="16"/>
        <w:szCs w:val="16"/>
        <w:lang w:val="es-ES"/>
      </w:rPr>
      <w:t>-0</w:t>
    </w:r>
    <w:r w:rsidR="00AD6543">
      <w:rPr>
        <w:rFonts w:ascii="Arial" w:hAnsi="Arial" w:cs="Arial"/>
        <w:sz w:val="16"/>
        <w:szCs w:val="16"/>
        <w:lang w:val="es-ES"/>
      </w:rPr>
      <w:t>5</w:t>
    </w:r>
    <w:r w:rsidRPr="00FC2CE5">
      <w:rPr>
        <w:rFonts w:ascii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 xml:space="preserve">                    </w:t>
    </w:r>
    <w:r w:rsidRPr="00FC2CE5">
      <w:rPr>
        <w:rFonts w:ascii="Arial" w:hAnsi="Arial" w:cs="Arial"/>
        <w:b/>
        <w:sz w:val="16"/>
        <w:szCs w:val="16"/>
        <w:lang w:val="es-ES"/>
      </w:rPr>
      <w:t>“Toda copia en PAPEL es un Documento No Controlado a excepción del original”</w:t>
    </w:r>
    <w:r w:rsidRPr="00FC2CE5">
      <w:rPr>
        <w:rFonts w:ascii="Arial" w:hAnsi="Arial" w:cs="Arial"/>
        <w:sz w:val="16"/>
        <w:szCs w:val="16"/>
        <w:lang w:val="es-ES"/>
      </w:rPr>
      <w:tab/>
    </w:r>
    <w:r w:rsidRPr="00FC2CE5"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  <w:r w:rsidR="009559FB">
      <w:rPr>
        <w:rFonts w:ascii="Arial" w:hAnsi="Arial" w:cs="Arial"/>
        <w:sz w:val="16"/>
        <w:szCs w:val="16"/>
        <w:lang w:val="es-ES"/>
      </w:rPr>
      <w:t>Ver</w:t>
    </w:r>
    <w:r w:rsidRPr="00FC2CE5">
      <w:rPr>
        <w:rFonts w:ascii="Arial" w:hAnsi="Arial" w:cs="Arial"/>
        <w:sz w:val="16"/>
        <w:szCs w:val="16"/>
        <w:lang w:val="es-ES"/>
      </w:rPr>
      <w:t xml:space="preserve">. </w:t>
    </w:r>
    <w:r>
      <w:rPr>
        <w:rFonts w:ascii="Arial" w:hAnsi="Arial" w:cs="Arial"/>
        <w:sz w:val="16"/>
        <w:szCs w:val="16"/>
        <w:lang w:val="es-E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1C77B" w14:textId="77777777" w:rsidR="00E86F3E" w:rsidRDefault="00E86F3E">
      <w:pPr>
        <w:pStyle w:val="Textodeglobo"/>
      </w:pPr>
      <w:r>
        <w:separator/>
      </w:r>
    </w:p>
  </w:footnote>
  <w:footnote w:type="continuationSeparator" w:id="0">
    <w:p w14:paraId="5788D867" w14:textId="77777777" w:rsidR="00E86F3E" w:rsidRDefault="00E86F3E">
      <w:pPr>
        <w:pStyle w:val="Textodeglob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16F4" w14:textId="77777777" w:rsidR="00BE6C12" w:rsidRDefault="00E86F3E">
    <w:pPr>
      <w:pStyle w:val="Encabezado"/>
    </w:pPr>
    <w:r>
      <w:rPr>
        <w:noProof/>
      </w:rPr>
      <w:pict w14:anchorId="2881F8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style="position:absolute;margin-left:0;margin-top:0;width:675pt;height:28.1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ocumento no controlado, Solo para Inform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7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528"/>
      <w:gridCol w:w="3685"/>
    </w:tblGrid>
    <w:tr w:rsidR="00AB2DAD" w14:paraId="3E2ECA02" w14:textId="77777777" w:rsidTr="003306C9">
      <w:trPr>
        <w:cantSplit/>
        <w:trHeight w:val="170"/>
      </w:trPr>
      <w:tc>
        <w:tcPr>
          <w:tcW w:w="1560" w:type="dxa"/>
          <w:vMerge w:val="restart"/>
          <w:vAlign w:val="center"/>
        </w:tcPr>
        <w:p w14:paraId="776A0F98" w14:textId="771E8B52" w:rsidR="00AB2DAD" w:rsidRDefault="00682D1A">
          <w:pPr>
            <w:pStyle w:val="Encabezado"/>
            <w:jc w:val="center"/>
            <w:rPr>
              <w:rFonts w:ascii="Arial" w:hAnsi="Arial" w:cs="Arial"/>
            </w:rPr>
          </w:pPr>
          <w:r w:rsidRPr="00B75C31">
            <w:rPr>
              <w:rFonts w:ascii="Arial" w:hAnsi="Arial" w:cs="Arial"/>
              <w:noProof/>
              <w:lang w:eastAsia="es-ES_tradnl"/>
            </w:rPr>
            <w:drawing>
              <wp:inline distT="0" distB="0" distL="0" distR="0" wp14:anchorId="1D1C0C4E" wp14:editId="7FFBBA14">
                <wp:extent cx="1040130" cy="779780"/>
                <wp:effectExtent l="0" t="0" r="0" b="7620"/>
                <wp:docPr id="1" name="Imagen 1" descr="LI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1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14:paraId="0704D2BA" w14:textId="58070C1A" w:rsidR="00AB2DAD" w:rsidRPr="00AB2DAD" w:rsidRDefault="004D3927" w:rsidP="00F26703">
          <w:pPr>
            <w:pStyle w:val="Piedepgina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Tabla de Control de Cambios</w:t>
          </w:r>
        </w:p>
      </w:tc>
      <w:tc>
        <w:tcPr>
          <w:tcW w:w="3685" w:type="dxa"/>
          <w:vAlign w:val="center"/>
        </w:tcPr>
        <w:p w14:paraId="5F14DB52" w14:textId="170E5B3C" w:rsidR="00AB2DAD" w:rsidRPr="00AB2DAD" w:rsidRDefault="00AB2DAD" w:rsidP="00633DF8">
          <w:pPr>
            <w:pStyle w:val="Piedepgina"/>
            <w:rPr>
              <w:rFonts w:ascii="Arial" w:hAnsi="Arial" w:cs="Arial"/>
              <w:b/>
              <w:sz w:val="24"/>
              <w:lang w:val="en-GB"/>
            </w:rPr>
          </w:pPr>
          <w:r w:rsidRPr="00AB2DAD">
            <w:rPr>
              <w:rFonts w:ascii="Arial" w:hAnsi="Arial" w:cs="Arial"/>
              <w:b/>
              <w:sz w:val="24"/>
              <w:lang w:val="es-MX"/>
            </w:rPr>
            <w:t>Código</w:t>
          </w:r>
          <w:r w:rsidRPr="00AB2DAD">
            <w:rPr>
              <w:rFonts w:ascii="Arial" w:hAnsi="Arial" w:cs="Arial"/>
              <w:b/>
              <w:sz w:val="24"/>
              <w:lang w:val="en-GB"/>
            </w:rPr>
            <w:t>: ITPAC-CA-P</w:t>
          </w:r>
          <w:r w:rsidR="003306C9">
            <w:rPr>
              <w:rFonts w:ascii="Arial" w:hAnsi="Arial" w:cs="Arial"/>
              <w:b/>
              <w:sz w:val="24"/>
              <w:lang w:val="en-GB"/>
            </w:rPr>
            <w:t>O</w:t>
          </w:r>
          <w:r w:rsidRPr="00AB2DAD">
            <w:rPr>
              <w:rFonts w:ascii="Arial" w:hAnsi="Arial" w:cs="Arial"/>
              <w:b/>
              <w:sz w:val="24"/>
              <w:lang w:val="en-GB"/>
            </w:rPr>
            <w:t>-001-0</w:t>
          </w:r>
          <w:r w:rsidR="004D3927">
            <w:rPr>
              <w:rFonts w:ascii="Arial" w:hAnsi="Arial" w:cs="Arial"/>
              <w:b/>
              <w:sz w:val="24"/>
              <w:lang w:val="en-GB"/>
            </w:rPr>
            <w:t>5</w:t>
          </w:r>
        </w:p>
      </w:tc>
    </w:tr>
    <w:tr w:rsidR="00AB2DAD" w14:paraId="7EF96643" w14:textId="77777777" w:rsidTr="003306C9">
      <w:trPr>
        <w:cantSplit/>
        <w:trHeight w:val="182"/>
      </w:trPr>
      <w:tc>
        <w:tcPr>
          <w:tcW w:w="1560" w:type="dxa"/>
          <w:vMerge/>
        </w:tcPr>
        <w:p w14:paraId="240873D0" w14:textId="77777777" w:rsidR="00AB2DAD" w:rsidRDefault="00AB2DAD">
          <w:pPr>
            <w:pStyle w:val="Encabezado"/>
            <w:rPr>
              <w:rFonts w:ascii="Arial" w:hAnsi="Arial" w:cs="Arial"/>
              <w:lang w:val="en-GB"/>
            </w:rPr>
          </w:pPr>
        </w:p>
      </w:tc>
      <w:tc>
        <w:tcPr>
          <w:tcW w:w="5528" w:type="dxa"/>
          <w:vMerge/>
        </w:tcPr>
        <w:p w14:paraId="734FB82B" w14:textId="77777777" w:rsidR="00AB2DAD" w:rsidRPr="004738E7" w:rsidRDefault="00AB2DAD">
          <w:pPr>
            <w:jc w:val="center"/>
            <w:rPr>
              <w:rFonts w:ascii="Arial" w:hAnsi="Arial" w:cs="Arial"/>
              <w:sz w:val="22"/>
              <w:lang w:val="en-GB"/>
            </w:rPr>
          </w:pPr>
        </w:p>
      </w:tc>
      <w:tc>
        <w:tcPr>
          <w:tcW w:w="3685" w:type="dxa"/>
          <w:vAlign w:val="center"/>
        </w:tcPr>
        <w:p w14:paraId="54594002" w14:textId="5F7F5F0D" w:rsidR="00AB2DAD" w:rsidRPr="00AB2DAD" w:rsidRDefault="009559FB" w:rsidP="006D6D60">
          <w:pPr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Versión</w:t>
          </w:r>
          <w:r w:rsidR="00AB2DAD" w:rsidRPr="00AB2DAD">
            <w:rPr>
              <w:rFonts w:ascii="Arial" w:hAnsi="Arial" w:cs="Arial"/>
              <w:b/>
              <w:sz w:val="24"/>
            </w:rPr>
            <w:t>: 0</w:t>
          </w:r>
        </w:p>
      </w:tc>
    </w:tr>
    <w:tr w:rsidR="00AB2DAD" w14:paraId="16DED863" w14:textId="77777777" w:rsidTr="003306C9">
      <w:trPr>
        <w:cantSplit/>
        <w:trHeight w:val="196"/>
      </w:trPr>
      <w:tc>
        <w:tcPr>
          <w:tcW w:w="1560" w:type="dxa"/>
          <w:vMerge/>
        </w:tcPr>
        <w:p w14:paraId="40D51ADD" w14:textId="77777777" w:rsidR="00AB2DAD" w:rsidRDefault="00AB2DAD">
          <w:pPr>
            <w:pStyle w:val="Encabezado"/>
            <w:rPr>
              <w:rFonts w:ascii="Arial" w:hAnsi="Arial" w:cs="Arial"/>
            </w:rPr>
          </w:pPr>
        </w:p>
      </w:tc>
      <w:tc>
        <w:tcPr>
          <w:tcW w:w="5528" w:type="dxa"/>
          <w:vMerge/>
          <w:vAlign w:val="center"/>
        </w:tcPr>
        <w:p w14:paraId="4A747A4F" w14:textId="77777777" w:rsidR="00AB2DAD" w:rsidRPr="004738E7" w:rsidRDefault="00AB2DAD" w:rsidP="004738E7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85" w:type="dxa"/>
          <w:vAlign w:val="center"/>
        </w:tcPr>
        <w:p w14:paraId="7185035C" w14:textId="77777777" w:rsidR="00AB2DAD" w:rsidRPr="00AB2DAD" w:rsidRDefault="002B470F" w:rsidP="00B75C31">
          <w:pPr>
            <w:rPr>
              <w:rFonts w:ascii="Arial" w:hAnsi="Arial" w:cs="Arial"/>
              <w:b/>
              <w:sz w:val="24"/>
            </w:rPr>
          </w:pPr>
          <w:r w:rsidRPr="002B470F">
            <w:rPr>
              <w:rFonts w:ascii="Arial" w:hAnsi="Arial" w:cs="Arial"/>
              <w:b/>
              <w:bCs/>
              <w:spacing w:val="-1"/>
              <w:sz w:val="24"/>
            </w:rPr>
            <w:t>P</w:t>
          </w:r>
          <w:r w:rsidRPr="002B470F">
            <w:rPr>
              <w:rFonts w:ascii="Arial" w:hAnsi="Arial" w:cs="Arial"/>
              <w:b/>
              <w:bCs/>
              <w:sz w:val="24"/>
            </w:rPr>
            <w:t>á</w:t>
          </w:r>
          <w:r w:rsidRPr="002B470F">
            <w:rPr>
              <w:rFonts w:ascii="Arial" w:hAnsi="Arial" w:cs="Arial"/>
              <w:b/>
              <w:bCs/>
              <w:spacing w:val="-1"/>
              <w:sz w:val="24"/>
            </w:rPr>
            <w:t>g</w:t>
          </w:r>
          <w:r w:rsidRPr="002B470F">
            <w:rPr>
              <w:rFonts w:ascii="Arial" w:hAnsi="Arial" w:cs="Arial"/>
              <w:b/>
              <w:bCs/>
              <w:spacing w:val="1"/>
              <w:sz w:val="24"/>
            </w:rPr>
            <w:t>i</w:t>
          </w:r>
          <w:r w:rsidRPr="002B470F">
            <w:rPr>
              <w:rFonts w:ascii="Arial" w:hAnsi="Arial" w:cs="Arial"/>
              <w:b/>
              <w:bCs/>
              <w:sz w:val="24"/>
            </w:rPr>
            <w:t>na</w:t>
          </w:r>
          <w:r w:rsidRPr="002B470F">
            <w:rPr>
              <w:rFonts w:ascii="Arial" w:hAnsi="Arial" w:cs="Arial"/>
              <w:b/>
              <w:bCs/>
              <w:spacing w:val="1"/>
              <w:sz w:val="24"/>
            </w:rPr>
            <w:t xml:space="preserve">: </w:t>
          </w:r>
          <w:r w:rsidRPr="002B470F">
            <w:rPr>
              <w:rFonts w:ascii="Arial" w:hAnsi="Arial" w:cs="Arial"/>
              <w:b/>
              <w:bCs/>
              <w:sz w:val="24"/>
            </w:rPr>
            <w:fldChar w:fldCharType="begin"/>
          </w:r>
          <w:r w:rsidRPr="002B470F">
            <w:rPr>
              <w:rFonts w:ascii="Arial" w:hAnsi="Arial" w:cs="Arial"/>
              <w:b/>
              <w:bCs/>
              <w:sz w:val="24"/>
            </w:rPr>
            <w:instrText>PAGE  \* Arabic  \* MERGEFORMAT</w:instrText>
          </w:r>
          <w:r w:rsidRPr="002B470F">
            <w:rPr>
              <w:rFonts w:ascii="Arial" w:hAnsi="Arial" w:cs="Arial"/>
              <w:b/>
              <w:bCs/>
              <w:sz w:val="24"/>
            </w:rPr>
            <w:fldChar w:fldCharType="separate"/>
          </w:r>
          <w:r w:rsidR="00A965BF">
            <w:rPr>
              <w:rFonts w:ascii="Arial" w:hAnsi="Arial" w:cs="Arial"/>
              <w:b/>
              <w:bCs/>
              <w:noProof/>
              <w:sz w:val="24"/>
            </w:rPr>
            <w:t>1</w:t>
          </w:r>
          <w:r w:rsidRPr="002B470F">
            <w:rPr>
              <w:rFonts w:ascii="Arial" w:hAnsi="Arial" w:cs="Arial"/>
              <w:b/>
              <w:bCs/>
              <w:sz w:val="24"/>
            </w:rPr>
            <w:fldChar w:fldCharType="end"/>
          </w:r>
          <w:r w:rsidRPr="002B470F">
            <w:rPr>
              <w:rFonts w:ascii="Arial" w:hAnsi="Arial" w:cs="Arial"/>
              <w:b/>
              <w:sz w:val="24"/>
              <w:lang w:val="es-ES"/>
            </w:rPr>
            <w:t xml:space="preserve"> de </w:t>
          </w:r>
          <w:r w:rsidRPr="002B470F">
            <w:rPr>
              <w:rFonts w:ascii="Arial" w:hAnsi="Arial" w:cs="Arial"/>
              <w:b/>
              <w:bCs/>
              <w:sz w:val="24"/>
            </w:rPr>
            <w:fldChar w:fldCharType="begin"/>
          </w:r>
          <w:r w:rsidRPr="002B470F">
            <w:rPr>
              <w:rFonts w:ascii="Arial" w:hAnsi="Arial" w:cs="Arial"/>
              <w:b/>
              <w:bCs/>
              <w:sz w:val="24"/>
            </w:rPr>
            <w:instrText>NUMPAGES  \* Arabic  \* MERGEFORMAT</w:instrText>
          </w:r>
          <w:r w:rsidRPr="002B470F">
            <w:rPr>
              <w:rFonts w:ascii="Arial" w:hAnsi="Arial" w:cs="Arial"/>
              <w:b/>
              <w:bCs/>
              <w:sz w:val="24"/>
            </w:rPr>
            <w:fldChar w:fldCharType="separate"/>
          </w:r>
          <w:r w:rsidR="00A965BF">
            <w:rPr>
              <w:rFonts w:ascii="Arial" w:hAnsi="Arial" w:cs="Arial"/>
              <w:b/>
              <w:bCs/>
              <w:noProof/>
              <w:sz w:val="24"/>
            </w:rPr>
            <w:t>1</w:t>
          </w:r>
          <w:r w:rsidRPr="002B470F">
            <w:rPr>
              <w:rFonts w:ascii="Arial" w:hAnsi="Arial" w:cs="Arial"/>
              <w:b/>
              <w:bCs/>
              <w:sz w:val="24"/>
            </w:rPr>
            <w:fldChar w:fldCharType="end"/>
          </w:r>
        </w:p>
      </w:tc>
    </w:tr>
  </w:tbl>
  <w:p w14:paraId="7E1FFA18" w14:textId="77777777" w:rsidR="00BE6C12" w:rsidRDefault="00BE6C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80CA" w14:textId="77777777" w:rsidR="00BE6C12" w:rsidRDefault="00E86F3E">
    <w:pPr>
      <w:pStyle w:val="Encabezado"/>
    </w:pPr>
    <w:r>
      <w:rPr>
        <w:noProof/>
      </w:rPr>
      <w:pict w14:anchorId="5810DA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675pt;height:28.1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ocumento no controlado, Solo para Inform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882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B5451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3E568E"/>
    <w:multiLevelType w:val="hybridMultilevel"/>
    <w:tmpl w:val="DB2A7D88"/>
    <w:lvl w:ilvl="0" w:tplc="616CF3C8">
      <w:numFmt w:val="none"/>
      <w:lvlText w:val=""/>
      <w:lvlJc w:val="left"/>
      <w:pPr>
        <w:tabs>
          <w:tab w:val="num" w:pos="360"/>
        </w:tabs>
      </w:pPr>
    </w:lvl>
    <w:lvl w:ilvl="1" w:tplc="00842D40" w:tentative="1">
      <w:start w:val="1"/>
      <w:numFmt w:val="lowerLetter"/>
      <w:lvlText w:val="%2."/>
      <w:lvlJc w:val="left"/>
      <w:pPr>
        <w:ind w:left="1440" w:hanging="360"/>
      </w:pPr>
    </w:lvl>
    <w:lvl w:ilvl="2" w:tplc="6B4A580C" w:tentative="1">
      <w:start w:val="1"/>
      <w:numFmt w:val="lowerRoman"/>
      <w:lvlText w:val="%3."/>
      <w:lvlJc w:val="right"/>
      <w:pPr>
        <w:ind w:left="2160" w:hanging="180"/>
      </w:pPr>
    </w:lvl>
    <w:lvl w:ilvl="3" w:tplc="16DA108A" w:tentative="1">
      <w:start w:val="1"/>
      <w:numFmt w:val="decimal"/>
      <w:lvlText w:val="%4."/>
      <w:lvlJc w:val="left"/>
      <w:pPr>
        <w:ind w:left="2880" w:hanging="360"/>
      </w:pPr>
    </w:lvl>
    <w:lvl w:ilvl="4" w:tplc="ECDA1192" w:tentative="1">
      <w:start w:val="1"/>
      <w:numFmt w:val="lowerLetter"/>
      <w:lvlText w:val="%5."/>
      <w:lvlJc w:val="left"/>
      <w:pPr>
        <w:ind w:left="3600" w:hanging="360"/>
      </w:pPr>
    </w:lvl>
    <w:lvl w:ilvl="5" w:tplc="8DB842B8" w:tentative="1">
      <w:start w:val="1"/>
      <w:numFmt w:val="lowerRoman"/>
      <w:lvlText w:val="%6."/>
      <w:lvlJc w:val="right"/>
      <w:pPr>
        <w:ind w:left="4320" w:hanging="180"/>
      </w:pPr>
    </w:lvl>
    <w:lvl w:ilvl="6" w:tplc="FB14EA74" w:tentative="1">
      <w:start w:val="1"/>
      <w:numFmt w:val="decimal"/>
      <w:lvlText w:val="%7."/>
      <w:lvlJc w:val="left"/>
      <w:pPr>
        <w:ind w:left="5040" w:hanging="360"/>
      </w:pPr>
    </w:lvl>
    <w:lvl w:ilvl="7" w:tplc="EC54191E" w:tentative="1">
      <w:start w:val="1"/>
      <w:numFmt w:val="lowerLetter"/>
      <w:lvlText w:val="%8."/>
      <w:lvlJc w:val="left"/>
      <w:pPr>
        <w:ind w:left="5760" w:hanging="360"/>
      </w:pPr>
    </w:lvl>
    <w:lvl w:ilvl="8" w:tplc="09A8B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3C4D"/>
    <w:multiLevelType w:val="hybridMultilevel"/>
    <w:tmpl w:val="7E9816E0"/>
    <w:lvl w:ilvl="0" w:tplc="7F46482E">
      <w:start w:val="1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4B3"/>
    <w:multiLevelType w:val="hybridMultilevel"/>
    <w:tmpl w:val="ACA83B00"/>
    <w:lvl w:ilvl="0" w:tplc="C428B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F18D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04DA1"/>
    <w:multiLevelType w:val="hybridMultilevel"/>
    <w:tmpl w:val="450439A0"/>
    <w:lvl w:ilvl="0" w:tplc="5F36FDD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1" w:hanging="360"/>
      </w:pPr>
    </w:lvl>
    <w:lvl w:ilvl="2" w:tplc="080A001B" w:tentative="1">
      <w:start w:val="1"/>
      <w:numFmt w:val="lowerRoman"/>
      <w:lvlText w:val="%3."/>
      <w:lvlJc w:val="right"/>
      <w:pPr>
        <w:ind w:left="1841" w:hanging="180"/>
      </w:pPr>
    </w:lvl>
    <w:lvl w:ilvl="3" w:tplc="080A000F" w:tentative="1">
      <w:start w:val="1"/>
      <w:numFmt w:val="decimal"/>
      <w:lvlText w:val="%4."/>
      <w:lvlJc w:val="left"/>
      <w:pPr>
        <w:ind w:left="2561" w:hanging="360"/>
      </w:pPr>
    </w:lvl>
    <w:lvl w:ilvl="4" w:tplc="080A0019" w:tentative="1">
      <w:start w:val="1"/>
      <w:numFmt w:val="lowerLetter"/>
      <w:lvlText w:val="%5."/>
      <w:lvlJc w:val="left"/>
      <w:pPr>
        <w:ind w:left="3281" w:hanging="360"/>
      </w:pPr>
    </w:lvl>
    <w:lvl w:ilvl="5" w:tplc="080A001B" w:tentative="1">
      <w:start w:val="1"/>
      <w:numFmt w:val="lowerRoman"/>
      <w:lvlText w:val="%6."/>
      <w:lvlJc w:val="right"/>
      <w:pPr>
        <w:ind w:left="4001" w:hanging="180"/>
      </w:pPr>
    </w:lvl>
    <w:lvl w:ilvl="6" w:tplc="080A000F" w:tentative="1">
      <w:start w:val="1"/>
      <w:numFmt w:val="decimal"/>
      <w:lvlText w:val="%7."/>
      <w:lvlJc w:val="left"/>
      <w:pPr>
        <w:ind w:left="4721" w:hanging="360"/>
      </w:pPr>
    </w:lvl>
    <w:lvl w:ilvl="7" w:tplc="080A0019" w:tentative="1">
      <w:start w:val="1"/>
      <w:numFmt w:val="lowerLetter"/>
      <w:lvlText w:val="%8."/>
      <w:lvlJc w:val="left"/>
      <w:pPr>
        <w:ind w:left="5441" w:hanging="360"/>
      </w:pPr>
    </w:lvl>
    <w:lvl w:ilvl="8" w:tplc="080A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6" w15:restartNumberingAfterBreak="0">
    <w:nsid w:val="3D860B3B"/>
    <w:multiLevelType w:val="hybridMultilevel"/>
    <w:tmpl w:val="0C3A6A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D64CA"/>
    <w:multiLevelType w:val="hybridMultilevel"/>
    <w:tmpl w:val="E2A80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821E6"/>
    <w:multiLevelType w:val="hybridMultilevel"/>
    <w:tmpl w:val="4FC23C62"/>
    <w:lvl w:ilvl="0" w:tplc="10AAB2B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AFF2EE9"/>
    <w:multiLevelType w:val="hybridMultilevel"/>
    <w:tmpl w:val="2476370E"/>
    <w:lvl w:ilvl="0" w:tplc="0CF8DB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03024"/>
    <w:multiLevelType w:val="hybridMultilevel"/>
    <w:tmpl w:val="E5B87A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C57A3"/>
    <w:multiLevelType w:val="hybridMultilevel"/>
    <w:tmpl w:val="32126BC2"/>
    <w:lvl w:ilvl="0" w:tplc="A994320A">
      <w:start w:val="18"/>
      <w:numFmt w:val="decimal"/>
      <w:lvlText w:val="%1"/>
      <w:lvlJc w:val="left"/>
      <w:pPr>
        <w:ind w:left="330" w:hanging="360"/>
      </w:pPr>
      <w:rPr>
        <w:rFonts w:ascii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50" w:hanging="360"/>
      </w:pPr>
    </w:lvl>
    <w:lvl w:ilvl="2" w:tplc="040A001B" w:tentative="1">
      <w:start w:val="1"/>
      <w:numFmt w:val="lowerRoman"/>
      <w:lvlText w:val="%3."/>
      <w:lvlJc w:val="right"/>
      <w:pPr>
        <w:ind w:left="1770" w:hanging="180"/>
      </w:pPr>
    </w:lvl>
    <w:lvl w:ilvl="3" w:tplc="040A000F" w:tentative="1">
      <w:start w:val="1"/>
      <w:numFmt w:val="decimal"/>
      <w:lvlText w:val="%4."/>
      <w:lvlJc w:val="left"/>
      <w:pPr>
        <w:ind w:left="2490" w:hanging="360"/>
      </w:pPr>
    </w:lvl>
    <w:lvl w:ilvl="4" w:tplc="040A0019" w:tentative="1">
      <w:start w:val="1"/>
      <w:numFmt w:val="lowerLetter"/>
      <w:lvlText w:val="%5."/>
      <w:lvlJc w:val="left"/>
      <w:pPr>
        <w:ind w:left="3210" w:hanging="360"/>
      </w:pPr>
    </w:lvl>
    <w:lvl w:ilvl="5" w:tplc="040A001B" w:tentative="1">
      <w:start w:val="1"/>
      <w:numFmt w:val="lowerRoman"/>
      <w:lvlText w:val="%6."/>
      <w:lvlJc w:val="right"/>
      <w:pPr>
        <w:ind w:left="3930" w:hanging="180"/>
      </w:pPr>
    </w:lvl>
    <w:lvl w:ilvl="6" w:tplc="040A000F" w:tentative="1">
      <w:start w:val="1"/>
      <w:numFmt w:val="decimal"/>
      <w:lvlText w:val="%7."/>
      <w:lvlJc w:val="left"/>
      <w:pPr>
        <w:ind w:left="4650" w:hanging="360"/>
      </w:pPr>
    </w:lvl>
    <w:lvl w:ilvl="7" w:tplc="040A0019" w:tentative="1">
      <w:start w:val="1"/>
      <w:numFmt w:val="lowerLetter"/>
      <w:lvlText w:val="%8."/>
      <w:lvlJc w:val="left"/>
      <w:pPr>
        <w:ind w:left="5370" w:hanging="360"/>
      </w:pPr>
    </w:lvl>
    <w:lvl w:ilvl="8" w:tplc="040A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4096" w:nlCheck="1" w:checkStyle="0"/>
  <w:activeWritingStyle w:appName="MSWord" w:lang="es-ES_tradnl" w:vendorID="9" w:dllVersion="512" w:checkStyle="1"/>
  <w:activeWritingStyle w:appName="MSWord" w:lang="pt-BR" w:vendorID="1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34"/>
    <w:rsid w:val="00001B52"/>
    <w:rsid w:val="00005DBD"/>
    <w:rsid w:val="000070C5"/>
    <w:rsid w:val="000127C0"/>
    <w:rsid w:val="0002775D"/>
    <w:rsid w:val="00027911"/>
    <w:rsid w:val="00047B54"/>
    <w:rsid w:val="00051A70"/>
    <w:rsid w:val="0005613D"/>
    <w:rsid w:val="00056580"/>
    <w:rsid w:val="000568E6"/>
    <w:rsid w:val="0006172A"/>
    <w:rsid w:val="00066705"/>
    <w:rsid w:val="00072B35"/>
    <w:rsid w:val="00072FF6"/>
    <w:rsid w:val="00076D29"/>
    <w:rsid w:val="00080CE8"/>
    <w:rsid w:val="000850FB"/>
    <w:rsid w:val="00085D17"/>
    <w:rsid w:val="00086484"/>
    <w:rsid w:val="000A65D8"/>
    <w:rsid w:val="000C10F1"/>
    <w:rsid w:val="000C4683"/>
    <w:rsid w:val="000C5314"/>
    <w:rsid w:val="000E2C36"/>
    <w:rsid w:val="000E6C60"/>
    <w:rsid w:val="000E6E6A"/>
    <w:rsid w:val="000E7424"/>
    <w:rsid w:val="000F38DE"/>
    <w:rsid w:val="000F7B7D"/>
    <w:rsid w:val="001032C4"/>
    <w:rsid w:val="00110F6F"/>
    <w:rsid w:val="00136669"/>
    <w:rsid w:val="00143E16"/>
    <w:rsid w:val="00156B8F"/>
    <w:rsid w:val="0016273D"/>
    <w:rsid w:val="0016678A"/>
    <w:rsid w:val="0016718D"/>
    <w:rsid w:val="00170F65"/>
    <w:rsid w:val="00173759"/>
    <w:rsid w:val="00173D12"/>
    <w:rsid w:val="0017573E"/>
    <w:rsid w:val="00176706"/>
    <w:rsid w:val="0018451E"/>
    <w:rsid w:val="00193CC1"/>
    <w:rsid w:val="001A3377"/>
    <w:rsid w:val="001A6757"/>
    <w:rsid w:val="001A7F97"/>
    <w:rsid w:val="001C6C97"/>
    <w:rsid w:val="001E078A"/>
    <w:rsid w:val="001E1C44"/>
    <w:rsid w:val="001E5FCE"/>
    <w:rsid w:val="001F3456"/>
    <w:rsid w:val="001F56F5"/>
    <w:rsid w:val="00205E8F"/>
    <w:rsid w:val="00211DBE"/>
    <w:rsid w:val="00217719"/>
    <w:rsid w:val="00227A3F"/>
    <w:rsid w:val="00230E8C"/>
    <w:rsid w:val="0023207E"/>
    <w:rsid w:val="00240D95"/>
    <w:rsid w:val="0024671E"/>
    <w:rsid w:val="00247382"/>
    <w:rsid w:val="002519A5"/>
    <w:rsid w:val="00256543"/>
    <w:rsid w:val="00256783"/>
    <w:rsid w:val="00261C19"/>
    <w:rsid w:val="002638EF"/>
    <w:rsid w:val="002678FB"/>
    <w:rsid w:val="002732EC"/>
    <w:rsid w:val="002747ED"/>
    <w:rsid w:val="002825E7"/>
    <w:rsid w:val="002878DF"/>
    <w:rsid w:val="002878FB"/>
    <w:rsid w:val="00290C35"/>
    <w:rsid w:val="00291051"/>
    <w:rsid w:val="00293970"/>
    <w:rsid w:val="00294099"/>
    <w:rsid w:val="002B191A"/>
    <w:rsid w:val="002B470F"/>
    <w:rsid w:val="002C0220"/>
    <w:rsid w:val="002D380D"/>
    <w:rsid w:val="002F26EF"/>
    <w:rsid w:val="002F34CD"/>
    <w:rsid w:val="002F78E4"/>
    <w:rsid w:val="00305096"/>
    <w:rsid w:val="00307CD4"/>
    <w:rsid w:val="00314100"/>
    <w:rsid w:val="003213C9"/>
    <w:rsid w:val="00322718"/>
    <w:rsid w:val="00327E53"/>
    <w:rsid w:val="003306C9"/>
    <w:rsid w:val="003374C9"/>
    <w:rsid w:val="00341DB6"/>
    <w:rsid w:val="0034765C"/>
    <w:rsid w:val="00351DE1"/>
    <w:rsid w:val="00356734"/>
    <w:rsid w:val="00356CDC"/>
    <w:rsid w:val="00357379"/>
    <w:rsid w:val="00363DF1"/>
    <w:rsid w:val="003707DE"/>
    <w:rsid w:val="003723CC"/>
    <w:rsid w:val="00382E73"/>
    <w:rsid w:val="003946E0"/>
    <w:rsid w:val="003977C4"/>
    <w:rsid w:val="003A1B79"/>
    <w:rsid w:val="003A2E52"/>
    <w:rsid w:val="003B07F6"/>
    <w:rsid w:val="003C3FF7"/>
    <w:rsid w:val="003C4440"/>
    <w:rsid w:val="003C5722"/>
    <w:rsid w:val="003E59AF"/>
    <w:rsid w:val="003F55E2"/>
    <w:rsid w:val="003F6270"/>
    <w:rsid w:val="003F6533"/>
    <w:rsid w:val="00402639"/>
    <w:rsid w:val="004028DF"/>
    <w:rsid w:val="00406884"/>
    <w:rsid w:val="00412688"/>
    <w:rsid w:val="00413296"/>
    <w:rsid w:val="00414950"/>
    <w:rsid w:val="00415B75"/>
    <w:rsid w:val="004165DF"/>
    <w:rsid w:val="00417AF8"/>
    <w:rsid w:val="00420AFB"/>
    <w:rsid w:val="00432081"/>
    <w:rsid w:val="00437C2D"/>
    <w:rsid w:val="00440183"/>
    <w:rsid w:val="00454A7B"/>
    <w:rsid w:val="00455326"/>
    <w:rsid w:val="004631B8"/>
    <w:rsid w:val="00470E01"/>
    <w:rsid w:val="004738E7"/>
    <w:rsid w:val="00483F3E"/>
    <w:rsid w:val="004845EE"/>
    <w:rsid w:val="00495790"/>
    <w:rsid w:val="004A2C05"/>
    <w:rsid w:val="004A3359"/>
    <w:rsid w:val="004A64C6"/>
    <w:rsid w:val="004D3927"/>
    <w:rsid w:val="004D49D5"/>
    <w:rsid w:val="004D726C"/>
    <w:rsid w:val="004E2124"/>
    <w:rsid w:val="004E5ABA"/>
    <w:rsid w:val="004F3B8B"/>
    <w:rsid w:val="004F6C9E"/>
    <w:rsid w:val="004F764A"/>
    <w:rsid w:val="00500147"/>
    <w:rsid w:val="00500E9F"/>
    <w:rsid w:val="0050192A"/>
    <w:rsid w:val="00502AC1"/>
    <w:rsid w:val="00513500"/>
    <w:rsid w:val="00515192"/>
    <w:rsid w:val="005159DE"/>
    <w:rsid w:val="0051631F"/>
    <w:rsid w:val="005247ED"/>
    <w:rsid w:val="0052790A"/>
    <w:rsid w:val="00531356"/>
    <w:rsid w:val="00535CF5"/>
    <w:rsid w:val="00546607"/>
    <w:rsid w:val="0055143E"/>
    <w:rsid w:val="00566B41"/>
    <w:rsid w:val="005739CB"/>
    <w:rsid w:val="005740D6"/>
    <w:rsid w:val="00575A68"/>
    <w:rsid w:val="00576618"/>
    <w:rsid w:val="00590134"/>
    <w:rsid w:val="0059243B"/>
    <w:rsid w:val="0059647F"/>
    <w:rsid w:val="005A17BC"/>
    <w:rsid w:val="005B41C0"/>
    <w:rsid w:val="005B41F3"/>
    <w:rsid w:val="005B5735"/>
    <w:rsid w:val="005B633C"/>
    <w:rsid w:val="005C01C9"/>
    <w:rsid w:val="005C23E3"/>
    <w:rsid w:val="005C66EF"/>
    <w:rsid w:val="005D0769"/>
    <w:rsid w:val="005D7F17"/>
    <w:rsid w:val="005E050B"/>
    <w:rsid w:val="005E0642"/>
    <w:rsid w:val="005E0A29"/>
    <w:rsid w:val="005E616E"/>
    <w:rsid w:val="005F2D92"/>
    <w:rsid w:val="005F68B0"/>
    <w:rsid w:val="005F76CC"/>
    <w:rsid w:val="00600F9F"/>
    <w:rsid w:val="00614740"/>
    <w:rsid w:val="00614D64"/>
    <w:rsid w:val="006155E0"/>
    <w:rsid w:val="006236A8"/>
    <w:rsid w:val="00633DF8"/>
    <w:rsid w:val="006354FB"/>
    <w:rsid w:val="00635BF8"/>
    <w:rsid w:val="006402D7"/>
    <w:rsid w:val="00643B9F"/>
    <w:rsid w:val="006522ED"/>
    <w:rsid w:val="006579F2"/>
    <w:rsid w:val="006731B7"/>
    <w:rsid w:val="00682D1A"/>
    <w:rsid w:val="006955E5"/>
    <w:rsid w:val="006958EA"/>
    <w:rsid w:val="00695E3D"/>
    <w:rsid w:val="00697108"/>
    <w:rsid w:val="006A4317"/>
    <w:rsid w:val="006A54EF"/>
    <w:rsid w:val="006A55C0"/>
    <w:rsid w:val="006B0BF2"/>
    <w:rsid w:val="006B1695"/>
    <w:rsid w:val="006B4CC0"/>
    <w:rsid w:val="006B522C"/>
    <w:rsid w:val="006C6B7C"/>
    <w:rsid w:val="006D00FD"/>
    <w:rsid w:val="006D14F0"/>
    <w:rsid w:val="006D4A8B"/>
    <w:rsid w:val="006D67FC"/>
    <w:rsid w:val="006D6D60"/>
    <w:rsid w:val="006F5ACA"/>
    <w:rsid w:val="0070202A"/>
    <w:rsid w:val="00704874"/>
    <w:rsid w:val="00707CAA"/>
    <w:rsid w:val="00715305"/>
    <w:rsid w:val="00724CA5"/>
    <w:rsid w:val="00745E31"/>
    <w:rsid w:val="00747EE6"/>
    <w:rsid w:val="00760512"/>
    <w:rsid w:val="007622B3"/>
    <w:rsid w:val="00763A1D"/>
    <w:rsid w:val="00763CC7"/>
    <w:rsid w:val="007651E3"/>
    <w:rsid w:val="00771136"/>
    <w:rsid w:val="00772725"/>
    <w:rsid w:val="0077453F"/>
    <w:rsid w:val="007748BD"/>
    <w:rsid w:val="00774FFE"/>
    <w:rsid w:val="007813C6"/>
    <w:rsid w:val="00781BF9"/>
    <w:rsid w:val="007820DF"/>
    <w:rsid w:val="00786148"/>
    <w:rsid w:val="007A414A"/>
    <w:rsid w:val="007A4C4A"/>
    <w:rsid w:val="007B3150"/>
    <w:rsid w:val="007B386D"/>
    <w:rsid w:val="007B76B9"/>
    <w:rsid w:val="007B789F"/>
    <w:rsid w:val="007C125B"/>
    <w:rsid w:val="007C1CDB"/>
    <w:rsid w:val="007C30E6"/>
    <w:rsid w:val="007C6D0D"/>
    <w:rsid w:val="007D4581"/>
    <w:rsid w:val="007D7A1F"/>
    <w:rsid w:val="007F1AC6"/>
    <w:rsid w:val="007F62CD"/>
    <w:rsid w:val="007F6922"/>
    <w:rsid w:val="00811ABA"/>
    <w:rsid w:val="00815C92"/>
    <w:rsid w:val="008349DF"/>
    <w:rsid w:val="008468C3"/>
    <w:rsid w:val="008768C8"/>
    <w:rsid w:val="00876E1C"/>
    <w:rsid w:val="00883F26"/>
    <w:rsid w:val="008873C1"/>
    <w:rsid w:val="00894657"/>
    <w:rsid w:val="008A08EF"/>
    <w:rsid w:val="008A0E36"/>
    <w:rsid w:val="008A20EE"/>
    <w:rsid w:val="008A2806"/>
    <w:rsid w:val="008A4267"/>
    <w:rsid w:val="008B7EE0"/>
    <w:rsid w:val="008C09BE"/>
    <w:rsid w:val="008C4DC6"/>
    <w:rsid w:val="008D2019"/>
    <w:rsid w:val="008F10AA"/>
    <w:rsid w:val="008F216A"/>
    <w:rsid w:val="00904D5A"/>
    <w:rsid w:val="00914878"/>
    <w:rsid w:val="009151DE"/>
    <w:rsid w:val="0091529B"/>
    <w:rsid w:val="00917849"/>
    <w:rsid w:val="009210AD"/>
    <w:rsid w:val="00925158"/>
    <w:rsid w:val="009420EA"/>
    <w:rsid w:val="00944933"/>
    <w:rsid w:val="0095234F"/>
    <w:rsid w:val="00953095"/>
    <w:rsid w:val="009559FB"/>
    <w:rsid w:val="00956379"/>
    <w:rsid w:val="00963877"/>
    <w:rsid w:val="00963BB2"/>
    <w:rsid w:val="00965E79"/>
    <w:rsid w:val="0096691C"/>
    <w:rsid w:val="00974B3B"/>
    <w:rsid w:val="00984F3F"/>
    <w:rsid w:val="00991BE6"/>
    <w:rsid w:val="009B3482"/>
    <w:rsid w:val="009C055B"/>
    <w:rsid w:val="009C0940"/>
    <w:rsid w:val="009C4678"/>
    <w:rsid w:val="009C5B68"/>
    <w:rsid w:val="009D42B5"/>
    <w:rsid w:val="009D5374"/>
    <w:rsid w:val="009D69B0"/>
    <w:rsid w:val="009E4F8A"/>
    <w:rsid w:val="009F08C3"/>
    <w:rsid w:val="009F375A"/>
    <w:rsid w:val="009F6FFA"/>
    <w:rsid w:val="009F7B53"/>
    <w:rsid w:val="009F7C33"/>
    <w:rsid w:val="00A14417"/>
    <w:rsid w:val="00A21969"/>
    <w:rsid w:val="00A23B99"/>
    <w:rsid w:val="00A24731"/>
    <w:rsid w:val="00A32182"/>
    <w:rsid w:val="00A354C0"/>
    <w:rsid w:val="00A411BC"/>
    <w:rsid w:val="00A43114"/>
    <w:rsid w:val="00A44651"/>
    <w:rsid w:val="00A46F86"/>
    <w:rsid w:val="00A520F2"/>
    <w:rsid w:val="00A53DD8"/>
    <w:rsid w:val="00A6543A"/>
    <w:rsid w:val="00A70E44"/>
    <w:rsid w:val="00A747D7"/>
    <w:rsid w:val="00A7757B"/>
    <w:rsid w:val="00A77C32"/>
    <w:rsid w:val="00A81360"/>
    <w:rsid w:val="00A913A6"/>
    <w:rsid w:val="00A91412"/>
    <w:rsid w:val="00A96174"/>
    <w:rsid w:val="00A965BF"/>
    <w:rsid w:val="00AA6A9C"/>
    <w:rsid w:val="00AA7B6D"/>
    <w:rsid w:val="00AB2C2A"/>
    <w:rsid w:val="00AB2DAD"/>
    <w:rsid w:val="00AB38A4"/>
    <w:rsid w:val="00AB56B7"/>
    <w:rsid w:val="00AC194D"/>
    <w:rsid w:val="00AC2710"/>
    <w:rsid w:val="00AC5896"/>
    <w:rsid w:val="00AD2175"/>
    <w:rsid w:val="00AD386D"/>
    <w:rsid w:val="00AD57B8"/>
    <w:rsid w:val="00AD6543"/>
    <w:rsid w:val="00AD7775"/>
    <w:rsid w:val="00AE292F"/>
    <w:rsid w:val="00AF6DBF"/>
    <w:rsid w:val="00B00D0E"/>
    <w:rsid w:val="00B03690"/>
    <w:rsid w:val="00B039E4"/>
    <w:rsid w:val="00B06F26"/>
    <w:rsid w:val="00B118E0"/>
    <w:rsid w:val="00B12386"/>
    <w:rsid w:val="00B14E23"/>
    <w:rsid w:val="00B216C7"/>
    <w:rsid w:val="00B24D94"/>
    <w:rsid w:val="00B34BDF"/>
    <w:rsid w:val="00B37C82"/>
    <w:rsid w:val="00B424C3"/>
    <w:rsid w:val="00B46234"/>
    <w:rsid w:val="00B46C2B"/>
    <w:rsid w:val="00B57D1B"/>
    <w:rsid w:val="00B6023E"/>
    <w:rsid w:val="00B62882"/>
    <w:rsid w:val="00B666F3"/>
    <w:rsid w:val="00B75C31"/>
    <w:rsid w:val="00B8644B"/>
    <w:rsid w:val="00B90B56"/>
    <w:rsid w:val="00B934AA"/>
    <w:rsid w:val="00B94142"/>
    <w:rsid w:val="00BA0ADB"/>
    <w:rsid w:val="00BA11DD"/>
    <w:rsid w:val="00BB6EAD"/>
    <w:rsid w:val="00BC5D60"/>
    <w:rsid w:val="00BC63BF"/>
    <w:rsid w:val="00BC6CEB"/>
    <w:rsid w:val="00BD10D1"/>
    <w:rsid w:val="00BE12F0"/>
    <w:rsid w:val="00BE6C12"/>
    <w:rsid w:val="00BE6C65"/>
    <w:rsid w:val="00BF4563"/>
    <w:rsid w:val="00C053C9"/>
    <w:rsid w:val="00C12D9D"/>
    <w:rsid w:val="00C20A23"/>
    <w:rsid w:val="00C2498D"/>
    <w:rsid w:val="00C2712C"/>
    <w:rsid w:val="00C276DC"/>
    <w:rsid w:val="00C325FE"/>
    <w:rsid w:val="00C330CA"/>
    <w:rsid w:val="00C37863"/>
    <w:rsid w:val="00C47710"/>
    <w:rsid w:val="00C50DCA"/>
    <w:rsid w:val="00C66249"/>
    <w:rsid w:val="00C72D1E"/>
    <w:rsid w:val="00C73900"/>
    <w:rsid w:val="00C76D52"/>
    <w:rsid w:val="00C9018D"/>
    <w:rsid w:val="00CA0C80"/>
    <w:rsid w:val="00CA5DC0"/>
    <w:rsid w:val="00CA7E18"/>
    <w:rsid w:val="00CB40B7"/>
    <w:rsid w:val="00CB6629"/>
    <w:rsid w:val="00CB7CCC"/>
    <w:rsid w:val="00CC66E1"/>
    <w:rsid w:val="00CD0B55"/>
    <w:rsid w:val="00CD226F"/>
    <w:rsid w:val="00CE0E0E"/>
    <w:rsid w:val="00CE1D74"/>
    <w:rsid w:val="00CE3C26"/>
    <w:rsid w:val="00CF131A"/>
    <w:rsid w:val="00CF1346"/>
    <w:rsid w:val="00D02495"/>
    <w:rsid w:val="00D03694"/>
    <w:rsid w:val="00D11C2B"/>
    <w:rsid w:val="00D12FE2"/>
    <w:rsid w:val="00D2164F"/>
    <w:rsid w:val="00D47963"/>
    <w:rsid w:val="00D548FE"/>
    <w:rsid w:val="00D70DB8"/>
    <w:rsid w:val="00D7178C"/>
    <w:rsid w:val="00D74FDB"/>
    <w:rsid w:val="00D7737F"/>
    <w:rsid w:val="00D81AFF"/>
    <w:rsid w:val="00D835C8"/>
    <w:rsid w:val="00D93180"/>
    <w:rsid w:val="00D96E84"/>
    <w:rsid w:val="00DA06E4"/>
    <w:rsid w:val="00DA6452"/>
    <w:rsid w:val="00DA79C5"/>
    <w:rsid w:val="00DB3C24"/>
    <w:rsid w:val="00DB6540"/>
    <w:rsid w:val="00DC6768"/>
    <w:rsid w:val="00DD7D58"/>
    <w:rsid w:val="00DE1139"/>
    <w:rsid w:val="00DE56D1"/>
    <w:rsid w:val="00E14C4A"/>
    <w:rsid w:val="00E21067"/>
    <w:rsid w:val="00E24B87"/>
    <w:rsid w:val="00E337CB"/>
    <w:rsid w:val="00E42E1B"/>
    <w:rsid w:val="00E4641A"/>
    <w:rsid w:val="00E50649"/>
    <w:rsid w:val="00E507E8"/>
    <w:rsid w:val="00E52163"/>
    <w:rsid w:val="00E54EE3"/>
    <w:rsid w:val="00E558A9"/>
    <w:rsid w:val="00E62FA5"/>
    <w:rsid w:val="00E66931"/>
    <w:rsid w:val="00E71E3F"/>
    <w:rsid w:val="00E76ACC"/>
    <w:rsid w:val="00E86F3E"/>
    <w:rsid w:val="00E95AB5"/>
    <w:rsid w:val="00EA11D1"/>
    <w:rsid w:val="00EA3992"/>
    <w:rsid w:val="00EB4992"/>
    <w:rsid w:val="00ED159F"/>
    <w:rsid w:val="00ED69E5"/>
    <w:rsid w:val="00EE2DCE"/>
    <w:rsid w:val="00EE5480"/>
    <w:rsid w:val="00EF2713"/>
    <w:rsid w:val="00F06E4D"/>
    <w:rsid w:val="00F143A4"/>
    <w:rsid w:val="00F17D68"/>
    <w:rsid w:val="00F2320E"/>
    <w:rsid w:val="00F233DD"/>
    <w:rsid w:val="00F26703"/>
    <w:rsid w:val="00F27564"/>
    <w:rsid w:val="00F30F81"/>
    <w:rsid w:val="00F31EE4"/>
    <w:rsid w:val="00F34EB9"/>
    <w:rsid w:val="00F36408"/>
    <w:rsid w:val="00F556A2"/>
    <w:rsid w:val="00F60407"/>
    <w:rsid w:val="00F65E37"/>
    <w:rsid w:val="00F710D1"/>
    <w:rsid w:val="00F849DF"/>
    <w:rsid w:val="00F92F6E"/>
    <w:rsid w:val="00F95E29"/>
    <w:rsid w:val="00FA1748"/>
    <w:rsid w:val="00FA1B9E"/>
    <w:rsid w:val="00FA710F"/>
    <w:rsid w:val="00FB253D"/>
    <w:rsid w:val="00FB6988"/>
    <w:rsid w:val="00FC51F1"/>
    <w:rsid w:val="00FD371C"/>
    <w:rsid w:val="00FD6075"/>
    <w:rsid w:val="00FE5B1C"/>
    <w:rsid w:val="00FE684C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3DFBA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color w:val="000000"/>
      <w:sz w:val="18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8"/>
      <w:szCs w:val="16"/>
      <w:lang w:val="en-GB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rPr>
      <w:rFonts w:ascii="Arial" w:hAnsi="Arial" w:cs="Arial"/>
      <w:sz w:val="18"/>
      <w:szCs w:val="16"/>
    </w:rPr>
  </w:style>
  <w:style w:type="paragraph" w:styleId="Listaconvietas">
    <w:name w:val="List Bullet"/>
    <w:basedOn w:val="Normal"/>
    <w:pPr>
      <w:numPr>
        <w:numId w:val="1"/>
      </w:numPr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 w:cs="Arial"/>
      <w:sz w:val="22"/>
      <w:szCs w:val="22"/>
      <w:lang w:val="es-MX"/>
    </w:rPr>
  </w:style>
  <w:style w:type="character" w:customStyle="1" w:styleId="PiedepginaCar">
    <w:name w:val="Pie de página Car"/>
    <w:link w:val="Piedepgina"/>
    <w:locked/>
    <w:rPr>
      <w:lang w:val="es-ES_tradnl" w:eastAsia="es-ES" w:bidi="ar-SA"/>
    </w:rPr>
  </w:style>
  <w:style w:type="paragraph" w:styleId="Ttulo">
    <w:name w:val="Title"/>
    <w:basedOn w:val="Normal"/>
    <w:next w:val="Normal"/>
    <w:link w:val="TtuloCar"/>
    <w:qFormat/>
    <w:rsid w:val="00C477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tuloCar">
    <w:name w:val="Título Car"/>
    <w:link w:val="Ttulo"/>
    <w:rsid w:val="00C47710"/>
    <w:rPr>
      <w:rFonts w:ascii="Cambria" w:eastAsia="Times New Roman" w:hAnsi="Cambria" w:cs="Times New Roman"/>
      <w:b/>
      <w:bCs/>
      <w:kern w:val="28"/>
      <w:sz w:val="32"/>
      <w:szCs w:val="32"/>
      <w:lang w:val="es-ES_tradnl"/>
    </w:rPr>
  </w:style>
  <w:style w:type="paragraph" w:customStyle="1" w:styleId="Default">
    <w:name w:val="Default"/>
    <w:rsid w:val="00356C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449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AR" w:eastAsia="es-AR"/>
    </w:rPr>
  </w:style>
  <w:style w:type="table" w:styleId="Tablaconcuadrcula">
    <w:name w:val="Table Grid"/>
    <w:basedOn w:val="Tablanormal"/>
    <w:rsid w:val="00C2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RS\Desktop\SGC2010%20WORD\MANUAL%20DE%20CALIDAD\ANEXO%207%20LISTA%20MAESTRA%20DE%20DOCUMENTOS%20INTER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BF15-CC96-4E4D-A350-7205E93F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7 LISTA MAESTRA DE DOCUMENTOS INTERNOS</Template>
  <TotalTime>18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Maestra</vt:lpstr>
    </vt:vector>
  </TitlesOfParts>
  <Company>SEP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Maestra</dc:title>
  <dc:subject/>
  <dc:creator>LAURA</dc:creator>
  <cp:keywords/>
  <cp:lastModifiedBy>WEBMASTER</cp:lastModifiedBy>
  <cp:revision>6</cp:revision>
  <cp:lastPrinted>2019-05-21T22:29:00Z</cp:lastPrinted>
  <dcterms:created xsi:type="dcterms:W3CDTF">2019-05-21T22:30:00Z</dcterms:created>
  <dcterms:modified xsi:type="dcterms:W3CDTF">2019-10-07T15:58:00Z</dcterms:modified>
</cp:coreProperties>
</file>